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BC" w:rsidRPr="002814AD" w:rsidRDefault="00D03EBC" w:rsidP="002814AD">
      <w:pPr>
        <w:tabs>
          <w:tab w:val="left" w:pos="4970"/>
        </w:tabs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2814AD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D03EBC" w:rsidRDefault="00D03EBC" w:rsidP="002814AD">
      <w:pPr>
        <w:tabs>
          <w:tab w:val="left" w:pos="4970"/>
        </w:tabs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2814AD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решению Совета</w:t>
      </w:r>
    </w:p>
    <w:p w:rsidR="00D03EBC" w:rsidRDefault="00D03EBC" w:rsidP="002814AD">
      <w:pPr>
        <w:tabs>
          <w:tab w:val="left" w:pos="4970"/>
        </w:tabs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296C7C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03EBC" w:rsidRDefault="00D03EBC" w:rsidP="002814AD">
      <w:pPr>
        <w:tabs>
          <w:tab w:val="left" w:pos="4970"/>
        </w:tabs>
        <w:spacing w:after="0" w:line="240" w:lineRule="auto"/>
        <w:ind w:firstLine="5954"/>
        <w:jc w:val="both"/>
      </w:pPr>
      <w:r w:rsidRPr="00296C7C">
        <w:rPr>
          <w:rFonts w:ascii="Times New Roman" w:hAnsi="Times New Roman"/>
          <w:sz w:val="28"/>
          <w:szCs w:val="28"/>
        </w:rPr>
        <w:t>Кучербаевский сельсовет</w:t>
      </w:r>
    </w:p>
    <w:p w:rsidR="00D03EBC" w:rsidRDefault="00D03EBC" w:rsidP="002814AD">
      <w:pPr>
        <w:tabs>
          <w:tab w:val="left" w:pos="4970"/>
        </w:tabs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03EBC" w:rsidRPr="002814AD" w:rsidRDefault="00D03EBC" w:rsidP="002814AD">
      <w:pPr>
        <w:tabs>
          <w:tab w:val="left" w:pos="4970"/>
        </w:tabs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Благоварский район</w:t>
      </w:r>
    </w:p>
    <w:p w:rsidR="00D03EBC" w:rsidRPr="002814AD" w:rsidRDefault="00D03EBC" w:rsidP="002814AD">
      <w:pPr>
        <w:tabs>
          <w:tab w:val="left" w:pos="4970"/>
        </w:tabs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2814AD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D03EBC" w:rsidRPr="008E41A7" w:rsidRDefault="00D03EBC" w:rsidP="002814AD">
      <w:pPr>
        <w:tabs>
          <w:tab w:val="left" w:pos="4970"/>
        </w:tabs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т </w:t>
      </w:r>
      <w:r w:rsidRPr="008E41A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03</w:t>
      </w:r>
      <w:r w:rsidRPr="008E41A7">
        <w:rPr>
          <w:rFonts w:ascii="Times New Roman" w:hAnsi="Times New Roman"/>
          <w:sz w:val="28"/>
          <w:szCs w:val="28"/>
        </w:rPr>
        <w:t xml:space="preserve"> »  </w:t>
      </w:r>
      <w:r>
        <w:rPr>
          <w:rFonts w:ascii="Times New Roman" w:hAnsi="Times New Roman"/>
          <w:sz w:val="28"/>
          <w:szCs w:val="28"/>
        </w:rPr>
        <w:t xml:space="preserve">октября </w:t>
      </w:r>
      <w:r w:rsidRPr="008E41A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18</w:t>
      </w:r>
      <w:r w:rsidRPr="008E41A7">
        <w:rPr>
          <w:rFonts w:ascii="Times New Roman" w:hAnsi="Times New Roman"/>
          <w:sz w:val="28"/>
          <w:szCs w:val="28"/>
        </w:rPr>
        <w:t>года</w:t>
      </w:r>
    </w:p>
    <w:p w:rsidR="00D03EBC" w:rsidRPr="002814AD" w:rsidRDefault="00D03EBC" w:rsidP="002814AD">
      <w:pPr>
        <w:tabs>
          <w:tab w:val="left" w:pos="4970"/>
        </w:tabs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26-252</w:t>
      </w:r>
    </w:p>
    <w:p w:rsidR="00D03EBC" w:rsidRPr="002814AD" w:rsidRDefault="00D03EBC" w:rsidP="002814AD">
      <w:pPr>
        <w:widowControl w:val="0"/>
        <w:tabs>
          <w:tab w:val="left" w:pos="4970"/>
        </w:tabs>
        <w:spacing w:after="0" w:line="240" w:lineRule="auto"/>
        <w:ind w:firstLine="5954"/>
        <w:jc w:val="center"/>
        <w:rPr>
          <w:rFonts w:ascii="Times New Roman" w:hAnsi="Times New Roman"/>
          <w:sz w:val="28"/>
          <w:szCs w:val="28"/>
        </w:rPr>
      </w:pPr>
    </w:p>
    <w:p w:rsidR="00D03EBC" w:rsidRPr="002814AD" w:rsidRDefault="00D03EB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14AD">
        <w:rPr>
          <w:rFonts w:ascii="Times New Roman" w:hAnsi="Times New Roman"/>
          <w:sz w:val="28"/>
          <w:szCs w:val="28"/>
        </w:rPr>
        <w:t xml:space="preserve">СТАВКИ </w:t>
      </w:r>
    </w:p>
    <w:p w:rsidR="00D03EBC" w:rsidRDefault="00D03EBC" w:rsidP="00296C7C">
      <w:pPr>
        <w:pStyle w:val="ConsPlusTitle"/>
        <w:widowControl/>
        <w:jc w:val="center"/>
        <w:rPr>
          <w:b w:val="0"/>
          <w:sz w:val="28"/>
          <w:szCs w:val="28"/>
        </w:rPr>
      </w:pPr>
      <w:r w:rsidRPr="00F64051">
        <w:rPr>
          <w:b w:val="0"/>
          <w:sz w:val="28"/>
          <w:szCs w:val="28"/>
        </w:rPr>
        <w:t xml:space="preserve">арендной платы за земли, находящиеся в муниципальной собственности </w:t>
      </w:r>
      <w:r w:rsidRPr="00296C7C">
        <w:rPr>
          <w:b w:val="0"/>
          <w:bCs w:val="0"/>
          <w:sz w:val="28"/>
          <w:szCs w:val="28"/>
        </w:rPr>
        <w:t>сельского поселения Кучербаевский сельсовет</w:t>
      </w:r>
      <w:r w:rsidRPr="00F64051">
        <w:rPr>
          <w:b w:val="0"/>
          <w:sz w:val="28"/>
          <w:szCs w:val="28"/>
        </w:rPr>
        <w:t>муниципального</w:t>
      </w:r>
      <w:r>
        <w:rPr>
          <w:b w:val="0"/>
          <w:sz w:val="28"/>
          <w:szCs w:val="28"/>
        </w:rPr>
        <w:t xml:space="preserve"> района Благоварский район Республики Башкортостан</w:t>
      </w:r>
    </w:p>
    <w:tbl>
      <w:tblPr>
        <w:tblpPr w:leftFromText="180" w:rightFromText="180" w:vertAnchor="text" w:horzAnchor="margin" w:tblpY="146"/>
        <w:tblW w:w="9747" w:type="dxa"/>
        <w:tblCellMar>
          <w:left w:w="10" w:type="dxa"/>
          <w:right w:w="10" w:type="dxa"/>
        </w:tblCellMar>
        <w:tblLook w:val="0000"/>
      </w:tblPr>
      <w:tblGrid>
        <w:gridCol w:w="846"/>
        <w:gridCol w:w="6927"/>
        <w:gridCol w:w="1974"/>
      </w:tblGrid>
      <w:tr w:rsidR="00D03EBC" w:rsidRPr="00F64051" w:rsidTr="00F640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3EBC" w:rsidRPr="00F64051" w:rsidRDefault="00D03EBC" w:rsidP="00B13E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64051">
              <w:rPr>
                <w:rFonts w:ascii="Times New Roman" w:hAnsi="Times New Roman"/>
                <w:sz w:val="27"/>
                <w:szCs w:val="27"/>
              </w:rPr>
              <w:t>№            п/п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3EBC" w:rsidRDefault="00D03EBC" w:rsidP="00B13E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64051">
              <w:rPr>
                <w:rFonts w:ascii="Times New Roman" w:hAnsi="Times New Roman"/>
                <w:sz w:val="27"/>
                <w:szCs w:val="27"/>
              </w:rPr>
              <w:t xml:space="preserve">Наименование вида разрешенного использования земельного участка и его состав </w:t>
            </w:r>
          </w:p>
          <w:p w:rsidR="00D03EBC" w:rsidRPr="00F64051" w:rsidRDefault="00D03EBC" w:rsidP="00B13E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64051">
              <w:rPr>
                <w:rFonts w:ascii="Times New Roman" w:hAnsi="Times New Roman"/>
                <w:sz w:val="27"/>
                <w:szCs w:val="27"/>
              </w:rPr>
              <w:t>(виды деятельности арендатора)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F64051" w:rsidRDefault="00D03EBC" w:rsidP="00B13E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64051">
              <w:rPr>
                <w:rFonts w:ascii="Times New Roman" w:hAnsi="Times New Roman"/>
                <w:sz w:val="27"/>
                <w:szCs w:val="27"/>
              </w:rPr>
              <w:t>Ставки                              арендной платы в процентах от кадастровой стоимости, %</w:t>
            </w:r>
          </w:p>
        </w:tc>
      </w:tr>
    </w:tbl>
    <w:p w:rsidR="00D03EBC" w:rsidRPr="00F64051" w:rsidRDefault="00D03EBC">
      <w:pPr>
        <w:widowControl w:val="0"/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D03EBC" w:rsidRDefault="00D03EBC" w:rsidP="009C6EE7">
      <w:pPr>
        <w:spacing w:after="0" w:line="14" w:lineRule="exact"/>
      </w:pPr>
    </w:p>
    <w:tbl>
      <w:tblPr>
        <w:tblW w:w="9747" w:type="dxa"/>
        <w:tblCellMar>
          <w:left w:w="10" w:type="dxa"/>
          <w:right w:w="10" w:type="dxa"/>
        </w:tblCellMar>
        <w:tblLook w:val="0000"/>
      </w:tblPr>
      <w:tblGrid>
        <w:gridCol w:w="846"/>
        <w:gridCol w:w="6927"/>
        <w:gridCol w:w="1974"/>
      </w:tblGrid>
      <w:tr w:rsidR="00D03EBC" w:rsidRPr="008B7DBA" w:rsidTr="00F64051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03EBC" w:rsidRPr="008B7DBA" w:rsidTr="00F640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участки, предназначенные для  размещения домов многоэтажной жилой застройки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  1.1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Земельные участки, предназначенные для  размещения многоэтажных жилых домов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053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1,30</w:t>
            </w:r>
          </w:p>
        </w:tc>
      </w:tr>
      <w:tr w:rsidR="00D03EBC" w:rsidRPr="008B7DBA" w:rsidTr="00F640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  1.2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Земельные участки общежитий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0,71</w:t>
            </w:r>
          </w:p>
        </w:tc>
      </w:tr>
      <w:tr w:rsidR="00D03EBC" w:rsidRPr="008B7DBA" w:rsidTr="00F640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  2.1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  участки   для   размещения    объектов индивидуального жилищного строительства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Default="00D03EBC" w:rsidP="00296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2.1.1. сельское поселение Кучербаевский сельсовет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D03EBC" w:rsidRPr="008B7DBA" w:rsidTr="00F640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  2.2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 для ведения  личного  подсобного хозяйства (приусадебный участок)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Default="00D03EBC" w:rsidP="00296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2.2.1. сельское поселение Кучербаевский сельсовет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Default="00D03EBC" w:rsidP="00053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D03EBC" w:rsidRPr="008B7DBA" w:rsidTr="00F640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Земельные участки, предназначенные для  размещения гаражей и автостоянок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  3.1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ED5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Земельные участки гаражей в составе автокооперативов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D03EBC" w:rsidRPr="008B7DBA" w:rsidTr="00F640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  3.2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Автостоянки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 w:rsidP="00854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</w:tr>
      <w:tr w:rsidR="00D03EBC" w:rsidRPr="008B7DBA" w:rsidTr="00F640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  3.3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Земельные участки гаражей вне автокооперативов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1,83</w:t>
            </w:r>
          </w:p>
        </w:tc>
      </w:tr>
      <w:tr w:rsidR="00D03EBC" w:rsidRPr="008B7DBA" w:rsidTr="00F640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участки, находящиеся в  составе  дачных, садоводческих и огороднических объединений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  4.1</w:t>
            </w:r>
          </w:p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03EBC" w:rsidRPr="008B7DBA" w:rsidRDefault="00D03EBC" w:rsidP="00DA6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Садовые, огородные земельные участки: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DA6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10,3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10,3</w:t>
            </w:r>
          </w:p>
        </w:tc>
      </w:tr>
      <w:tr w:rsidR="00D03EBC" w:rsidRPr="008B7DBA" w:rsidTr="00F6405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  4.2</w:t>
            </w:r>
          </w:p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03EBC" w:rsidRPr="008B7DBA" w:rsidRDefault="00D03EBC" w:rsidP="00DA6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Дачные земельные участки:       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DA6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854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</w:tr>
      <w:tr w:rsidR="00D03EBC" w:rsidRPr="008B7DBA" w:rsidTr="00F640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участки, предназначенные для размещения объектов торговли,   общественного питания и бытового обслуживания         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  5.1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 для размещения объектов оптовой торговли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D03EBC" w:rsidRPr="008B7DBA" w:rsidTr="00F640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  5.2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 для размещения объектов розничной торговли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854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D03EBC" w:rsidRPr="008B7DBA" w:rsidTr="00F640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  5.3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 рынков, торговых центров, торгово-сервисных комплексов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854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D03EBC" w:rsidRPr="008B7DBA" w:rsidTr="00F6405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  5.4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 для размещения объектов общественного питания с алкогольными напитками (рестораны, кафе, бары и т.д.):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854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D03EBC" w:rsidRPr="008B7DBA" w:rsidTr="00F6405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  5.5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 общественного питания без алкогольных напитков: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854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D03EBC" w:rsidRPr="008B7DBA" w:rsidTr="00F640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  5.6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 мастерских, фотоателье, фотолабораторий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383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D03EBC" w:rsidRPr="008B7DBA" w:rsidTr="00F640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  5.7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 ремонтных мастерских и мастерских технического обслуживания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383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D03EBC" w:rsidRPr="008B7DBA" w:rsidTr="00F640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  5.8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 предприятий по прокату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 w:rsidP="00383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D03EBC" w:rsidRPr="008B7DBA" w:rsidTr="00F640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  5.9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 бань, душевых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 w:rsidP="00383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D03EBC" w:rsidRPr="008B7DBA" w:rsidTr="00F640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5.10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 парикмахерских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D03EBC" w:rsidRPr="008B7DBA" w:rsidTr="00F640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5.11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 химчисток, прачечных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D03EBC" w:rsidRPr="008B7DBA" w:rsidTr="00F6405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5.12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Земельные участки для размещения объектов технического обслуживания и  ремонта транспортных средств, машин и оборудования: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D03EBC" w:rsidRPr="008B7DBA" w:rsidTr="00F64051">
        <w:trPr>
          <w:trHeight w:val="1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5.13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 игорных заведений (букмекерских контор и тотализаторов), организаторов лотерей (включая продажу лотерейных билетов)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8,7</w:t>
            </w:r>
          </w:p>
        </w:tc>
      </w:tr>
      <w:tr w:rsidR="00D03EBC" w:rsidRPr="008B7DBA" w:rsidTr="00F640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5.14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 объектов по оказанию ритуальных и обрядовых услуг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 w:rsidP="00383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D03EBC" w:rsidRPr="008B7DBA" w:rsidTr="00F6405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5.15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участки, занятые рекламными установками: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 w:rsidP="00616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49,3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49,3</w:t>
            </w:r>
          </w:p>
        </w:tc>
      </w:tr>
      <w:tr w:rsidR="00D03EBC" w:rsidRPr="008B7DBA" w:rsidTr="00F640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5.16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Земельные участки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размещения сельскохозяйственных ярмарок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1,79</w:t>
            </w:r>
          </w:p>
        </w:tc>
      </w:tr>
      <w:tr w:rsidR="00D03EBC" w:rsidRPr="008B7DBA" w:rsidTr="00F640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5.17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Земельные участки для строительства и размещения религиозных учреждений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0,001</w:t>
            </w:r>
          </w:p>
        </w:tc>
      </w:tr>
      <w:tr w:rsidR="00D03EBC" w:rsidRPr="008B7DBA" w:rsidTr="00F640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Земельные участки, предназначенные для размещения автозаправочных станций, автостанций, автовокзалов, гостиниц, кемпингов, мотелей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34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участки, предназначенные для размещения автозаправочных станций: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D03EBC" w:rsidRPr="008B7DBA" w:rsidTr="00F6405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34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Земельные участки, предназначенные для размещения автостанций, автовокзалов: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 w:rsidP="002C7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</w:tr>
      <w:tr w:rsidR="00D03EBC" w:rsidRPr="008B7DBA" w:rsidTr="00F6405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участки, предназначенные для  размещения гостиниц, мотелей, отелей: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 w:rsidP="00616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</w:tr>
      <w:tr w:rsidR="00D03EBC" w:rsidRPr="008B7DBA" w:rsidTr="00F64051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6.4</w:t>
            </w:r>
          </w:p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03EBC" w:rsidRPr="008B7DBA" w:rsidRDefault="00D03EBC" w:rsidP="00DA6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участки, предназначенные для размещения кемпингов: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DA6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E52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E52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D03EBC" w:rsidRPr="008B7DBA" w:rsidTr="00F64051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Земельные участки, предназначенные для размещения авто-газо-заправочных станций: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rPr>
          <w:trHeight w:val="28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E52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0,53</w:t>
            </w:r>
          </w:p>
        </w:tc>
      </w:tr>
      <w:tr w:rsidR="00D03EBC" w:rsidRPr="008B7DBA" w:rsidTr="00F64051">
        <w:trPr>
          <w:trHeight w:val="31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E52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D03EBC" w:rsidRPr="008B7DBA" w:rsidTr="00F64051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Земельные участки, предназначенные для  размещения административных и офисных зданий, объектов образования, науки, здравоохранения и социального</w:t>
            </w:r>
            <w:r w:rsidRPr="002814AD">
              <w:rPr>
                <w:rFonts w:ascii="Times New Roman" w:hAnsi="Times New Roman"/>
                <w:sz w:val="28"/>
                <w:szCs w:val="28"/>
              </w:rPr>
              <w:br/>
              <w:t>обеспечения, физической культуры и спорта, культуры и искусства, земельные участки для размещения религиозных объектов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  7.1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616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Земельные участки образовательных учреждений (дошкольных, общеобразова</w:t>
            </w:r>
            <w:r>
              <w:rPr>
                <w:rFonts w:ascii="Times New Roman" w:hAnsi="Times New Roman"/>
                <w:sz w:val="28"/>
                <w:szCs w:val="28"/>
              </w:rPr>
              <w:t>тельных, начального, среднегообразования)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0,23</w:t>
            </w:r>
          </w:p>
        </w:tc>
      </w:tr>
      <w:tr w:rsidR="00D03EBC" w:rsidRPr="008B7DBA" w:rsidTr="00F640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  7.2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 образовательных учреждений (высшего профессионального и послевузовского образования, дополнительного образования взрослых)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0,23</w:t>
            </w:r>
          </w:p>
        </w:tc>
      </w:tr>
      <w:tr w:rsidR="00D03EBC" w:rsidRPr="008B7DBA" w:rsidTr="00F64051"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DE3B56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B56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Земельные участки научных организаций (научно-исследовательских организаций, научных организаций образовательных учреждений высшего профессионального образования, опытно-конструкторских, проектно-конструкторских, проектно-технологических и иных организаций, осуществляющих научную и (или) научно-техническую деятельность)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0,33</w:t>
            </w:r>
          </w:p>
        </w:tc>
      </w:tr>
      <w:tr w:rsidR="00D03EBC" w:rsidRPr="008B7DBA" w:rsidTr="00F64051"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7.4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DE3B56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B56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Земельные участки государственных академий наук (Российской академии сельскохозяйственных наук, Российской академии медицинских наук, Российской 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0,33</w:t>
            </w:r>
          </w:p>
        </w:tc>
      </w:tr>
      <w:tr w:rsidR="00D03EBC" w:rsidRPr="008B7DBA" w:rsidTr="00F6405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7.5</w:t>
            </w:r>
          </w:p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03EBC" w:rsidRPr="008B7DBA" w:rsidRDefault="00D03EBC" w:rsidP="00DA6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Земельные участки объектов здравоохранения (лечебно-профилактических и научно-исследовательских учреждений, больниц, поликлиник,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 w:rsidP="00890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0,38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DA6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Земельные участки лиц, занимающихся частной медицинской практикой и частной  фармацевтической деятельностью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1,63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Земельные участки ветеринарных лечебниц, частных врачебных или операционных кабинетов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1,63</w:t>
            </w:r>
          </w:p>
        </w:tc>
      </w:tr>
      <w:tr w:rsidR="00D03EBC" w:rsidRPr="008B7DBA" w:rsidTr="00F6405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890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 органов государственного управления общего и социально-экономического характера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0,33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 органов по реализации внешней политики, обеспечению законности, прав и свобод граждан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0,33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Земельные участки организаций обязательного социального обеспечения (деятельность которых связана с предоставлением пособий по болезни,</w:t>
            </w:r>
            <w:r w:rsidRPr="002814AD">
              <w:rPr>
                <w:rFonts w:ascii="Times New Roman" w:hAnsi="Times New Roman"/>
                <w:sz w:val="28"/>
                <w:szCs w:val="28"/>
              </w:rPr>
              <w:br/>
              <w:t>материнству и временной нетрудоспособности, с пенсионным обеспечением государственных служащих; с предоставлением пенсий по старости,</w:t>
            </w:r>
            <w:r w:rsidRPr="002814AD">
              <w:rPr>
                <w:rFonts w:ascii="Times New Roman" w:hAnsi="Times New Roman"/>
                <w:sz w:val="28"/>
                <w:szCs w:val="28"/>
              </w:rPr>
              <w:br/>
              <w:t xml:space="preserve">инвалидности, случаю потери кормильца, за выслугу лет; с предоставлением пособий по безработице и пособий многодетным семьям и пособий на ребенка)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0,33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201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 иных объектов предоставления социальных услуг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0,33</w:t>
            </w:r>
          </w:p>
        </w:tc>
      </w:tr>
      <w:tr w:rsidR="00D03EBC" w:rsidRPr="008B7DBA" w:rsidTr="00F6405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7.7</w:t>
            </w:r>
          </w:p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03EBC" w:rsidRPr="008B7DBA" w:rsidRDefault="00D03EBC" w:rsidP="00DA6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243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образовательныхучреждениях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0,23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DA6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 детско-юношеских спортивных школ, клубов физической подготовки, спортивно-технических школ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0,23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DA6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0,23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DA6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Земельные участки образовательных учреждений и научных организаций в области физической культуры и спорта всех типов и видов независимо от</w:t>
            </w:r>
            <w:r w:rsidRPr="002814AD">
              <w:rPr>
                <w:rFonts w:ascii="Times New Roman" w:hAnsi="Times New Roman"/>
                <w:sz w:val="28"/>
                <w:szCs w:val="28"/>
              </w:rPr>
              <w:br/>
              <w:t xml:space="preserve">организационно-правовых форм   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0,23</w:t>
            </w:r>
          </w:p>
        </w:tc>
      </w:tr>
      <w:tr w:rsidR="00D03EBC" w:rsidRPr="008B7DBA" w:rsidTr="00F64051"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DA6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AA0371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371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Земельные участки общероссийских физкультурно-спортивных объединений - физкультурно-спортивных организаций, общероссийских федераций (союзов, ассоциаций) по различным видам спорта, общественно-государственных физкультурно-спортивных обществ, оборонных спортивно-технических организаций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0,23</w:t>
            </w:r>
          </w:p>
        </w:tc>
      </w:tr>
      <w:tr w:rsidR="00D03EBC" w:rsidRPr="008B7DBA" w:rsidTr="00F64051"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DA6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506C9" w:rsidRDefault="00D03EBC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2506C9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Земельные участки Олимпийского комитета России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Default="00D03EBC" w:rsidP="00E95D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0,23</w:t>
            </w:r>
          </w:p>
        </w:tc>
      </w:tr>
      <w:tr w:rsidR="00D03EBC" w:rsidRPr="008B7DBA" w:rsidTr="00F64051"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DA6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506C9" w:rsidRDefault="00D03EBC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2506C9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0,23</w:t>
            </w:r>
          </w:p>
        </w:tc>
      </w:tr>
      <w:tr w:rsidR="00D03EBC" w:rsidRPr="008B7DBA" w:rsidTr="00F6405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AA0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 учреждений кино и кинопроката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1,63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 театрально-зрелищных предприятий, концертных организаций и  коллективов филармонии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0,33</w:t>
            </w:r>
          </w:p>
        </w:tc>
      </w:tr>
      <w:tr w:rsidR="00D03EBC" w:rsidRPr="008B7DBA" w:rsidTr="00F640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250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 выставок, музеев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0,33</w:t>
            </w:r>
          </w:p>
        </w:tc>
      </w:tr>
      <w:tr w:rsidR="00D03EBC" w:rsidRPr="008B7DBA" w:rsidTr="00F640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250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C6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Земельные уч</w:t>
            </w:r>
            <w:r>
              <w:rPr>
                <w:rFonts w:ascii="Times New Roman" w:hAnsi="Times New Roman"/>
                <w:sz w:val="28"/>
                <w:szCs w:val="28"/>
              </w:rPr>
              <w:t>астки парков культуры и отдыха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0,14</w:t>
            </w:r>
          </w:p>
        </w:tc>
      </w:tr>
      <w:tr w:rsidR="00D03EBC" w:rsidRPr="008B7DBA" w:rsidTr="00F640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250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 музыкальных, художественных и хореографических школ,   клубных учреждений и библиотек                     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0,23</w:t>
            </w:r>
          </w:p>
        </w:tc>
      </w:tr>
      <w:tr w:rsidR="00D03EBC" w:rsidRPr="008B7DBA" w:rsidTr="00F640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940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7.1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DA6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 кредитных организаций, в том числе банков, а также объектов финансирования, кредитования, страхования, ломбардов, товарно-сырьевых бирж     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5,66</w:t>
            </w:r>
          </w:p>
        </w:tc>
      </w:tr>
      <w:tr w:rsidR="00D03EBC" w:rsidRPr="008B7DBA" w:rsidTr="00F640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940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7.1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 офисов, представительств коммерческих организаций      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 w:rsidP="00940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  <w:tr w:rsidR="00D03EBC" w:rsidRPr="008B7DBA" w:rsidTr="00F640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940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7.1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 офисов индивидуальных предпринимателей и физических лиц,  не являющихся индивидуальными предпринимателями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  <w:tr w:rsidR="00D03EBC" w:rsidRPr="008B7DBA" w:rsidTr="00F640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0562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7.1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064AEE" w:rsidRDefault="00D03EBC" w:rsidP="00C6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AE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Земельные участки для проектирования, строительства и реконструкции объектов социально-культурного назначения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0,39</w:t>
            </w:r>
          </w:p>
        </w:tc>
      </w:tr>
      <w:tr w:rsidR="00D03EBC" w:rsidRPr="008B7DBA" w:rsidTr="00F640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8.1</w:t>
            </w:r>
          </w:p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03EBC" w:rsidRPr="008B7DBA" w:rsidRDefault="00D03EBC" w:rsidP="00DA6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Земельные участки баз отдыха, пансионатов, туристических баз и других рекреационных объектов: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DA6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1,65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 w:rsidP="00064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1,65</w:t>
            </w:r>
          </w:p>
        </w:tc>
      </w:tr>
      <w:tr w:rsidR="00D03EBC" w:rsidRPr="008B7DBA" w:rsidTr="00F6405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93111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11A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Земельные участки санаториев, курортов: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0E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0,22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0E1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0,22</w:t>
            </w:r>
          </w:p>
        </w:tc>
      </w:tr>
      <w:tr w:rsidR="00D03EBC" w:rsidRPr="008B7DBA" w:rsidTr="00F6405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931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 пионерских лагерей, детских и  спортивных лагерей: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D03EBC" w:rsidRPr="008B7DBA" w:rsidTr="00F6405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931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Земельные участки, на которых расположены туристские парки и туристские трассы: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D03EBC" w:rsidRPr="008B7DBA" w:rsidTr="00F640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 w:rsidP="00931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 w:rsidP="00101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участки, </w:t>
            </w:r>
            <w:r>
              <w:rPr>
                <w:rFonts w:ascii="Times New Roman" w:hAnsi="Times New Roman"/>
                <w:sz w:val="28"/>
                <w:szCs w:val="28"/>
              </w:rPr>
              <w:t>на которых расположены горнолыжные базы, горнолыжные центры, горнолыжные трассы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D03EBC" w:rsidRPr="008B7DBA" w:rsidTr="00F640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Земельные участки, занятые административными зданиями промышленности и строительства: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участки, занятые производственными базами промышленности и строительства: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 w:rsidP="00931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Другие земельные участки промышленных предприятий, в том числе под железнодорожными путями необщего пользования: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 w:rsidP="00D95C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</w:tr>
      <w:tr w:rsidR="00D03EBC" w:rsidRPr="008B7DBA" w:rsidTr="00F640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 типографий   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 w:rsidP="00D95C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1,63</w:t>
            </w:r>
          </w:p>
        </w:tc>
      </w:tr>
      <w:tr w:rsidR="00D03EBC" w:rsidRPr="008B7DBA" w:rsidTr="00F6405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  9.3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Земельные участки ДЭЗ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ов (РЭУ, ЖЭК)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 w:rsidP="00D95C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 электроснабжения (трансформаторные подстанции):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 w:rsidP="00D95C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10,3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Земельные участки объектов коммунального хозяйства (водоснабжения и канализации   (в том числе установка, ремонт и о</w:t>
            </w:r>
            <w:r>
              <w:rPr>
                <w:rFonts w:ascii="Times New Roman" w:hAnsi="Times New Roman"/>
                <w:sz w:val="28"/>
                <w:szCs w:val="28"/>
              </w:rPr>
              <w:t>бслуживание водозаборных узлов)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 w:rsidP="00D95C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1,63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E52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 объектов газоснабжения (сетевого газоснабжения, сжиженного газоснабжения по устройству, ремонту и обслуживанию внутридомового газового оборудования и арматуры); газораспределительных станций, газораспределительных устройств; объектов теплоснабжения: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 w:rsidP="00D95C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 объектов тепловых пунктов, бойлерных, районных котельных, центральных тепловых пунктов              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 w:rsidP="00D95C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 других объектов коммунального хозяйства                     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 w:rsidP="00D95C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D03EBC" w:rsidRPr="008B7DBA" w:rsidTr="00F6405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  9.4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 общественных туалетов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 w:rsidP="00D95C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1,63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 выгребных ям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 w:rsidP="00D95C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1,63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Земельные участки объектов переработки, уничтожения, утилизации и захоронения отходов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1,63</w:t>
            </w:r>
          </w:p>
        </w:tc>
      </w:tr>
      <w:tr w:rsidR="00D03EBC" w:rsidRPr="008B7DBA" w:rsidTr="00F6405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  9.5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296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Земельные участки мусороперерабатывающих (мусор</w:t>
            </w:r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r w:rsidRPr="002814AD">
              <w:rPr>
                <w:rFonts w:ascii="Times New Roman" w:hAnsi="Times New Roman"/>
                <w:sz w:val="28"/>
                <w:szCs w:val="28"/>
              </w:rPr>
              <w:t>сжигающих предприятий):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1,63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1,63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 полигонов промышленных и бытовых отходов:                      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1,63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1,63</w:t>
            </w:r>
          </w:p>
        </w:tc>
      </w:tr>
      <w:tr w:rsidR="00D03EBC" w:rsidRPr="008B7DBA" w:rsidTr="00F6405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  9.6</w:t>
            </w:r>
          </w:p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03EBC" w:rsidRPr="008B7DBA" w:rsidRDefault="00D03EBC" w:rsidP="00DA6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 пунктов приема вторсырья: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DA6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 w:rsidP="00D95C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1,63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DA6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 w:rsidP="00D95C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1,63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 контор механизированной уборки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 w:rsidP="00D95C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1,63</w:t>
            </w:r>
          </w:p>
        </w:tc>
      </w:tr>
      <w:tr w:rsidR="00D03EBC" w:rsidRPr="008B7DBA" w:rsidTr="00F640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9.7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Земельные участки кладбищ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 w:rsidP="00D95C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1,63</w:t>
            </w:r>
          </w:p>
        </w:tc>
      </w:tr>
      <w:tr w:rsidR="00D03EBC" w:rsidRPr="008B7DBA" w:rsidTr="00F6405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021CF3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CF3">
              <w:rPr>
                <w:rFonts w:ascii="Times New Roman" w:hAnsi="Times New Roman"/>
                <w:sz w:val="28"/>
                <w:szCs w:val="28"/>
              </w:rPr>
              <w:t>9.8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021CF3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CF3">
              <w:rPr>
                <w:rFonts w:ascii="Times New Roman" w:hAnsi="Times New Roman"/>
                <w:sz w:val="28"/>
                <w:szCs w:val="28"/>
              </w:rPr>
              <w:t xml:space="preserve">Земельные участки заготовительных пунктов и отделений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021CF3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CF3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021CF3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021CF3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CF3">
              <w:rPr>
                <w:rFonts w:ascii="Times New Roman" w:hAnsi="Times New Roman"/>
                <w:sz w:val="28"/>
                <w:szCs w:val="28"/>
              </w:rPr>
              <w:t xml:space="preserve">Земельные участки баз и складов: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021CF3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021CF3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021CF3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CF3">
              <w:rPr>
                <w:rFonts w:ascii="Times New Roman" w:hAnsi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021CF3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CF3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021CF3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021CF3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CF3">
              <w:rPr>
                <w:rFonts w:ascii="Times New Roman" w:hAnsi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021CF3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CF3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021CF3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021CF3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CF3">
              <w:rPr>
                <w:rFonts w:ascii="Times New Roman" w:hAnsi="Times New Roman"/>
                <w:sz w:val="28"/>
                <w:szCs w:val="28"/>
              </w:rPr>
              <w:t xml:space="preserve">Земельные участки снабженческих контор и отделений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021CF3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CF3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021CF3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021CF3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CF3">
              <w:rPr>
                <w:rFonts w:ascii="Times New Roman" w:hAnsi="Times New Roman"/>
                <w:sz w:val="28"/>
                <w:szCs w:val="28"/>
              </w:rPr>
              <w:t xml:space="preserve">Земельные участки элеваторов: 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021CF3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021CF3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021CF3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CF3">
              <w:rPr>
                <w:rFonts w:ascii="Times New Roman" w:hAnsi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021CF3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CF3">
              <w:rPr>
                <w:rFonts w:ascii="Times New Roman" w:hAnsi="Times New Roman"/>
                <w:sz w:val="28"/>
                <w:szCs w:val="28"/>
              </w:rPr>
              <w:t>1,63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021CF3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021CF3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CF3">
              <w:rPr>
                <w:rFonts w:ascii="Times New Roman" w:hAnsi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021CF3" w:rsidRDefault="00D03EBC" w:rsidP="00A64A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CF3">
              <w:rPr>
                <w:rFonts w:ascii="Times New Roman" w:hAnsi="Times New Roman"/>
                <w:sz w:val="28"/>
                <w:szCs w:val="28"/>
              </w:rPr>
              <w:t>1,63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021CF3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021CF3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CF3">
              <w:rPr>
                <w:rFonts w:ascii="Times New Roman" w:hAnsi="Times New Roman"/>
                <w:sz w:val="28"/>
                <w:szCs w:val="28"/>
              </w:rPr>
              <w:t xml:space="preserve">Земельные участки прочих предприятий  материально-технического, продовольственного снабжения,  сбыта и заготовок             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021CF3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CF3">
              <w:rPr>
                <w:rFonts w:ascii="Times New Roman" w:hAnsi="Times New Roman"/>
                <w:sz w:val="28"/>
                <w:szCs w:val="28"/>
              </w:rPr>
              <w:t>1,63</w:t>
            </w:r>
          </w:p>
        </w:tc>
      </w:tr>
      <w:tr w:rsidR="00D03EBC" w:rsidRPr="008B7DBA" w:rsidTr="00F640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9.9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Земельные участки для размещения технопарков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 w:rsidP="00021C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1,63</w:t>
            </w:r>
          </w:p>
        </w:tc>
      </w:tr>
      <w:tr w:rsidR="00D03EBC" w:rsidRPr="008B7DBA" w:rsidTr="00F640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481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участки, предназначенные для размещения железнодорожных вокзалов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481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 для  размещения  железнодорожных вокзалов и железнодорожных станций: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 w:rsidP="00481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1,63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1,91</w:t>
            </w:r>
          </w:p>
        </w:tc>
      </w:tr>
      <w:tr w:rsidR="00D03EBC" w:rsidRPr="008B7DBA" w:rsidTr="00F640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участки, занятые водными объектами, находящимися в обороте      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12.1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режима):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 w:rsidP="00481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D03EBC" w:rsidRPr="008B7DBA" w:rsidTr="00F640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Земельные участки, предназначенные для разработки полезных ископаемых,  размещения железнодорожных путей общего пользования, автомобильных дорог, искусственно созданных внутренних водных путей, причалов, пристаней, полос отвода железных и автомобильных дорог общего пользования, водных    путей, трубопроводов, кабельных, радиорелейных и воздушных линий связи и 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</w:t>
            </w:r>
          </w:p>
          <w:p w:rsidR="00D03EBC" w:rsidRPr="002814AD" w:rsidRDefault="00D03EBC" w:rsidP="00481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481ED6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ED6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Земельные участки для размещения железнодорожных путей общего пользования: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 w:rsidP="00481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EE5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1,63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 w:rsidP="00481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EE5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1,63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481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2F7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 для установления полос отвода и охранных зон железных дорог общего пользования: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1,63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1,63</w:t>
            </w:r>
          </w:p>
        </w:tc>
      </w:tr>
      <w:tr w:rsidR="00D03EBC" w:rsidRPr="008B7DBA" w:rsidTr="00F6405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2F7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03EBC" w:rsidRPr="008B7DBA" w:rsidRDefault="00D03EBC" w:rsidP="00DA6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 общего пользования:   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DA6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1,63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1,76</w:t>
            </w:r>
          </w:p>
        </w:tc>
      </w:tr>
      <w:tr w:rsidR="00D03EBC" w:rsidRPr="008B7DBA" w:rsidTr="00F6405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2F7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 автомобильных дорог, их конструктивных элементов и дорожных сооружений: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 w:rsidP="002F7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1,63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1,91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Земельные участки полос отвода автомобильных дорог: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 w:rsidP="002F7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1,63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1,91</w:t>
            </w:r>
          </w:p>
        </w:tc>
      </w:tr>
      <w:tr w:rsidR="00D03EBC" w:rsidRPr="008B7DBA" w:rsidTr="00F6405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2F7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F7DED" w:rsidRDefault="00D03EBC" w:rsidP="00E95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 для размещения объектов автомобильного (грузового) транспорта, а также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устройств: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 w:rsidP="002F7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1,63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 w:rsidP="002F7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1,91</w:t>
            </w:r>
          </w:p>
        </w:tc>
      </w:tr>
      <w:tr w:rsidR="00D03EBC" w:rsidRPr="008B7DBA" w:rsidTr="00F6405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 w:rsidP="002F7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19057E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057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Земельные участки для размещения искусственно созданных внутренних водных путей: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Default="00D03EBC" w:rsidP="002F7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19057E" w:rsidRDefault="00D03EBC" w:rsidP="00EE5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057E">
              <w:rPr>
                <w:rFonts w:ascii="Times New Roman" w:hAnsi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19057E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57E">
              <w:rPr>
                <w:rFonts w:ascii="Times New Roman" w:hAnsi="Times New Roman"/>
                <w:sz w:val="28"/>
                <w:szCs w:val="28"/>
              </w:rPr>
              <w:t>1,63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Default="00D03EBC" w:rsidP="002F7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19057E" w:rsidRDefault="00D03EBC" w:rsidP="00EE5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057E">
              <w:rPr>
                <w:rFonts w:ascii="Times New Roman" w:hAnsi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19057E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57E">
              <w:rPr>
                <w:rFonts w:ascii="Times New Roman" w:hAnsi="Times New Roman"/>
                <w:sz w:val="28"/>
                <w:szCs w:val="28"/>
              </w:rPr>
              <w:t>1,91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Default="00D03EBC" w:rsidP="002F7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19057E" w:rsidRDefault="00D03EBC" w:rsidP="00EE5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057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Земельные участки для размещения причалов, пристаней,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внутреннего водного транспорта: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19057E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Default="00D03EBC" w:rsidP="002F7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19057E" w:rsidRDefault="00D03EBC" w:rsidP="00EE5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057E">
              <w:rPr>
                <w:rFonts w:ascii="Times New Roman" w:hAnsi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1,63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Default="00D03EBC" w:rsidP="002F7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19057E" w:rsidRDefault="00D03EBC" w:rsidP="00EE5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057E">
              <w:rPr>
                <w:rFonts w:ascii="Times New Roman" w:hAnsi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1,91</w:t>
            </w:r>
          </w:p>
        </w:tc>
      </w:tr>
      <w:tr w:rsidR="00D03EBC" w:rsidRPr="008B7DBA" w:rsidTr="00F6405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902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.6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Земельные участки гидротехнических и иных сооружений (плотин, водосбросных,  водоспускных и водовыпускных сооружений, туннелей, каналов, насосных станций, судоходных шлюзов, судоподъемников; сооружений, предназначенных для защиты  от наводнений и разрушений берегов водохранилищ, берегов и дна русел рек;  сооружений (дамб), ограждающих хранилища жидких отходов промышленных и  сельскохозяйственных организаций; устройств от размывов на каналах, а также  других сооружений, предназначенных для использования водных ресурсов и предотвращения вредного воздействия вод и жидких отходов):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1,70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1,91</w:t>
            </w:r>
          </w:p>
        </w:tc>
      </w:tr>
      <w:tr w:rsidR="00D03EBC" w:rsidRPr="008B7DBA" w:rsidTr="00F6405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 для размещения нефтепроводов, газопроводов, иных трубопроводов: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D03EBC" w:rsidRPr="008B7DBA" w:rsidTr="00F6405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E95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54,0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109,0</w:t>
            </w:r>
          </w:p>
        </w:tc>
      </w:tr>
      <w:tr w:rsidR="00D03EBC" w:rsidRPr="008B7DBA" w:rsidTr="00F6405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отчуждения:              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58,42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58,42</w:t>
            </w:r>
          </w:p>
        </w:tc>
      </w:tr>
      <w:tr w:rsidR="00D03EBC" w:rsidRPr="008B7DBA" w:rsidTr="00F6405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13.1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Земельные участки кабельных, радиорелейных и воздушных линий связи и линий радиофикации на трассах кабельных и воздушных линий связи и</w:t>
            </w:r>
            <w:r w:rsidRPr="002814AD">
              <w:rPr>
                <w:rFonts w:ascii="Times New Roman" w:hAnsi="Times New Roman"/>
                <w:sz w:val="28"/>
                <w:szCs w:val="28"/>
              </w:rPr>
              <w:br/>
              <w:t xml:space="preserve">радиофикации и соответствующих охранных зон линий связи:                          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79,0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79,0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 подземных кабельных и воздушных линий связи и радиофикации и соответствующих охранных зон линий связи:       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DA6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 наземных и подземных необслуживаемых усилительных пунктов на кабельных линиях связи и соответствующих охранных зон: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 w:rsidP="00D54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E95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 прочих предприятий связи: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 w:rsidP="00D54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 w:rsidP="00D54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</w:tr>
      <w:tr w:rsidR="00D03EBC" w:rsidRPr="008B7DBA" w:rsidTr="00F6405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13.1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 наземных сооружений и инфраструктуры спутниковой связи: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 w:rsidP="00D54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D03EBC" w:rsidRPr="008B7DBA" w:rsidTr="00F6405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</w:t>
            </w:r>
          </w:p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03EBC" w:rsidRPr="008B7DBA" w:rsidRDefault="00D03EBC" w:rsidP="00761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 объектов обеспечения общественного порядка и безопасности: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761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 w:rsidP="00D54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1,63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761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1,63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761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Земельные участки органов внутренних дел: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761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 w:rsidP="00D54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1,63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761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1,63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761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 объектов обеспечения безопасности в чрезвычайных ситуациях: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761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 w:rsidP="00D54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1,63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761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1,63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761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Земельные участки войсковых частей: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761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 w:rsidP="00D54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1,63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761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1,63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761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 других объектов обороны: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761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 w:rsidP="00D54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1,63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761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 w:rsidP="00D54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1,63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761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 военных городков, складов, антенн на фундаменте, военных учебных центров, военных аэродромов:             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761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 w:rsidP="00D54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1,63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1,63</w:t>
            </w:r>
          </w:p>
        </w:tc>
      </w:tr>
      <w:tr w:rsidR="00D03EBC" w:rsidRPr="008B7DBA" w:rsidTr="00F640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D54F14" w:rsidRDefault="00D03EBC" w:rsidP="00D54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4F1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Земельные участки, занятые особо охраняемыми территориями и объектами, в том числе лесам</w:t>
            </w: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и, скверами, парками,</w:t>
            </w:r>
            <w:r w:rsidRPr="00D54F1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садами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D03EBC" w:rsidRPr="008B7DBA" w:rsidTr="00F64051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6B18F1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8F1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садов, земельные участки запретных и нересто</w:t>
            </w: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-</w:t>
            </w:r>
            <w:r w:rsidRPr="006B18F1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охранных полос):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EE5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1,63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EE5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1,91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6B18F1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8F1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образования), земельные участки, предназначенные для осуществления деятельности научно-исследовательских организаций):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EE5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1,63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EE5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1,91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6B18F1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8F1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Земельные участки, занятые городскими лесами, скверами, парками, городскими садами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1,63</w:t>
            </w:r>
          </w:p>
        </w:tc>
      </w:tr>
      <w:tr w:rsidR="00D03EBC" w:rsidRPr="008B7DBA" w:rsidTr="00F64051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участки, предназначенные для сельскохозяйственного использования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15.1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Земельные участки сельскохозяйственных угодий (пашен, сенокосов, пастбищ, залежей, земель, занятых многолетними насаждениями):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814AD">
              <w:rPr>
                <w:rFonts w:ascii="Times New Roman" w:hAnsi="Times New Roman"/>
                <w:sz w:val="28"/>
                <w:szCs w:val="28"/>
              </w:rPr>
              <w:t xml:space="preserve">) в пределах границ сельских поселений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0,33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2814AD">
              <w:rPr>
                <w:rFonts w:ascii="Times New Roman" w:hAnsi="Times New Roman"/>
                <w:sz w:val="28"/>
                <w:szCs w:val="28"/>
              </w:rPr>
              <w:t>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0,33</w:t>
            </w:r>
          </w:p>
        </w:tc>
      </w:tr>
      <w:tr w:rsidR="00D03EBC" w:rsidRPr="008B7DBA" w:rsidTr="00F6405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15.2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участки, занятые объектами сельскохозяйственного назначения и предназначенные для ведения сельского хозяйства: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814AD">
              <w:rPr>
                <w:rFonts w:ascii="Times New Roman" w:hAnsi="Times New Roman"/>
                <w:sz w:val="28"/>
                <w:szCs w:val="28"/>
              </w:rPr>
              <w:t xml:space="preserve">) в пределах границ сельских поселений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 w:rsidP="006B18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2814AD">
              <w:rPr>
                <w:rFonts w:ascii="Times New Roman" w:hAnsi="Times New Roman"/>
                <w:sz w:val="28"/>
                <w:szCs w:val="28"/>
              </w:rPr>
              <w:t>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D03EBC" w:rsidRPr="008B7DBA" w:rsidTr="00F640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15.3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 w:rsidP="00B56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 для ведения личного подсобного хозяйства (полевой участок)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 w:rsidP="006B18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D03EBC" w:rsidRPr="008B7DBA" w:rsidTr="00F6405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15.4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Земел</w:t>
            </w:r>
            <w:r>
              <w:rPr>
                <w:rFonts w:ascii="Times New Roman" w:hAnsi="Times New Roman"/>
                <w:sz w:val="28"/>
                <w:szCs w:val="28"/>
              </w:rPr>
              <w:t>ьные участки, занятые теплицами: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 w:rsidP="006B18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</w:tr>
      <w:tr w:rsidR="00D03EBC" w:rsidRPr="008B7DBA" w:rsidTr="00F640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 xml:space="preserve"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16.1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Земельные участки  общего пользования, занятые площадями, шоссе, аллеями, заставами, переулками, тупиками, улицами, проездами, автомобильными</w:t>
            </w:r>
            <w:r w:rsidRPr="002814AD">
              <w:rPr>
                <w:rFonts w:ascii="Times New Roman" w:hAnsi="Times New Roman"/>
                <w:sz w:val="28"/>
                <w:szCs w:val="28"/>
              </w:rPr>
              <w:br/>
              <w:t>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 w:rsidP="006B18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1,63</w:t>
            </w:r>
          </w:p>
        </w:tc>
      </w:tr>
      <w:tr w:rsidR="00D03EBC" w:rsidRPr="008B7DBA" w:rsidTr="00F64051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Прочие земельные участки для иных целей: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 w:rsidP="006B18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  <w:tr w:rsidR="00D03EBC" w:rsidRPr="008B7DBA" w:rsidTr="00F64051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8B7DBA" w:rsidRDefault="00D03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4AD">
              <w:rPr>
                <w:rFonts w:ascii="Times New Roman" w:hAnsi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BC" w:rsidRPr="002814AD" w:rsidRDefault="00D03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</w:tr>
    </w:tbl>
    <w:p w:rsidR="00D03EBC" w:rsidRDefault="00D03EB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sectPr w:rsidR="00D03EBC" w:rsidSect="00DA69F2">
      <w:headerReference w:type="default" r:id="rId6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EBC" w:rsidRDefault="00D03EBC" w:rsidP="00C42976">
      <w:pPr>
        <w:spacing w:after="0" w:line="240" w:lineRule="auto"/>
      </w:pPr>
      <w:r>
        <w:separator/>
      </w:r>
    </w:p>
  </w:endnote>
  <w:endnote w:type="continuationSeparator" w:id="1">
    <w:p w:rsidR="00D03EBC" w:rsidRDefault="00D03EBC" w:rsidP="00C4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EBC" w:rsidRDefault="00D03EBC" w:rsidP="00C42976">
      <w:pPr>
        <w:spacing w:after="0" w:line="240" w:lineRule="auto"/>
      </w:pPr>
      <w:r>
        <w:separator/>
      </w:r>
    </w:p>
  </w:footnote>
  <w:footnote w:type="continuationSeparator" w:id="1">
    <w:p w:rsidR="00D03EBC" w:rsidRDefault="00D03EBC" w:rsidP="00C42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EBC" w:rsidRDefault="00D03EBC">
    <w:pPr>
      <w:pStyle w:val="Header"/>
      <w:jc w:val="center"/>
    </w:pPr>
    <w:fldSimple w:instr="PAGE   \* MERGEFORMAT">
      <w:r>
        <w:rPr>
          <w:noProof/>
        </w:rPr>
        <w:t>13</w:t>
      </w:r>
    </w:fldSimple>
  </w:p>
  <w:p w:rsidR="00D03EBC" w:rsidRDefault="00D03E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C97"/>
    <w:rsid w:val="00021CF3"/>
    <w:rsid w:val="00024DA5"/>
    <w:rsid w:val="000535CA"/>
    <w:rsid w:val="00056201"/>
    <w:rsid w:val="00064AEE"/>
    <w:rsid w:val="000811EA"/>
    <w:rsid w:val="000B7B22"/>
    <w:rsid w:val="000E183B"/>
    <w:rsid w:val="000E2486"/>
    <w:rsid w:val="000E63DC"/>
    <w:rsid w:val="001012C7"/>
    <w:rsid w:val="00140EDA"/>
    <w:rsid w:val="00154DF6"/>
    <w:rsid w:val="0016356D"/>
    <w:rsid w:val="001640B9"/>
    <w:rsid w:val="00182165"/>
    <w:rsid w:val="0019057E"/>
    <w:rsid w:val="001A0339"/>
    <w:rsid w:val="00201324"/>
    <w:rsid w:val="0021295E"/>
    <w:rsid w:val="00223C16"/>
    <w:rsid w:val="00243B02"/>
    <w:rsid w:val="002506C9"/>
    <w:rsid w:val="00263EA2"/>
    <w:rsid w:val="002814AD"/>
    <w:rsid w:val="00283269"/>
    <w:rsid w:val="00283D5A"/>
    <w:rsid w:val="0029152C"/>
    <w:rsid w:val="00296C7C"/>
    <w:rsid w:val="002C7410"/>
    <w:rsid w:val="002F7DED"/>
    <w:rsid w:val="003028BA"/>
    <w:rsid w:val="00327317"/>
    <w:rsid w:val="0034326F"/>
    <w:rsid w:val="00373F9E"/>
    <w:rsid w:val="00383838"/>
    <w:rsid w:val="003C4459"/>
    <w:rsid w:val="00475915"/>
    <w:rsid w:val="00481ED6"/>
    <w:rsid w:val="004B74B9"/>
    <w:rsid w:val="005404B0"/>
    <w:rsid w:val="005617FC"/>
    <w:rsid w:val="005826B6"/>
    <w:rsid w:val="005B5D54"/>
    <w:rsid w:val="005B69CC"/>
    <w:rsid w:val="005C6C00"/>
    <w:rsid w:val="005F002B"/>
    <w:rsid w:val="005F1DDC"/>
    <w:rsid w:val="00616634"/>
    <w:rsid w:val="006A031A"/>
    <w:rsid w:val="006A3C12"/>
    <w:rsid w:val="006B18F1"/>
    <w:rsid w:val="00714539"/>
    <w:rsid w:val="00722939"/>
    <w:rsid w:val="007358CB"/>
    <w:rsid w:val="007474ED"/>
    <w:rsid w:val="0076139B"/>
    <w:rsid w:val="00773B67"/>
    <w:rsid w:val="007978C0"/>
    <w:rsid w:val="007C1CF0"/>
    <w:rsid w:val="007D4803"/>
    <w:rsid w:val="007E5358"/>
    <w:rsid w:val="008115E2"/>
    <w:rsid w:val="00836FA3"/>
    <w:rsid w:val="00854D6F"/>
    <w:rsid w:val="0086757B"/>
    <w:rsid w:val="00890D20"/>
    <w:rsid w:val="008B7DBA"/>
    <w:rsid w:val="008C4B3A"/>
    <w:rsid w:val="008E41A7"/>
    <w:rsid w:val="00900E60"/>
    <w:rsid w:val="00902649"/>
    <w:rsid w:val="009218FF"/>
    <w:rsid w:val="00925013"/>
    <w:rsid w:val="0093111A"/>
    <w:rsid w:val="00940455"/>
    <w:rsid w:val="0094216A"/>
    <w:rsid w:val="00963B82"/>
    <w:rsid w:val="00975718"/>
    <w:rsid w:val="009C6EE7"/>
    <w:rsid w:val="009E11D4"/>
    <w:rsid w:val="009E62E0"/>
    <w:rsid w:val="00A37DB8"/>
    <w:rsid w:val="00A61240"/>
    <w:rsid w:val="00A64AD2"/>
    <w:rsid w:val="00AA0371"/>
    <w:rsid w:val="00AA2425"/>
    <w:rsid w:val="00AD2599"/>
    <w:rsid w:val="00AF0DCA"/>
    <w:rsid w:val="00B13E85"/>
    <w:rsid w:val="00B165C2"/>
    <w:rsid w:val="00B40A24"/>
    <w:rsid w:val="00B448D9"/>
    <w:rsid w:val="00B56100"/>
    <w:rsid w:val="00B726D0"/>
    <w:rsid w:val="00B9214F"/>
    <w:rsid w:val="00BA2576"/>
    <w:rsid w:val="00BA43D2"/>
    <w:rsid w:val="00BD67FF"/>
    <w:rsid w:val="00C42976"/>
    <w:rsid w:val="00C65692"/>
    <w:rsid w:val="00C80D6B"/>
    <w:rsid w:val="00CA0DA3"/>
    <w:rsid w:val="00CD7F53"/>
    <w:rsid w:val="00CE179C"/>
    <w:rsid w:val="00D03EBC"/>
    <w:rsid w:val="00D54F14"/>
    <w:rsid w:val="00D573AC"/>
    <w:rsid w:val="00D73A05"/>
    <w:rsid w:val="00D95C02"/>
    <w:rsid w:val="00DA68CE"/>
    <w:rsid w:val="00DA69F2"/>
    <w:rsid w:val="00DB1D18"/>
    <w:rsid w:val="00DE3B56"/>
    <w:rsid w:val="00DE52DF"/>
    <w:rsid w:val="00E5231B"/>
    <w:rsid w:val="00E52EF9"/>
    <w:rsid w:val="00E57D55"/>
    <w:rsid w:val="00E95D87"/>
    <w:rsid w:val="00ED54AA"/>
    <w:rsid w:val="00EE5318"/>
    <w:rsid w:val="00F37BDF"/>
    <w:rsid w:val="00F42C97"/>
    <w:rsid w:val="00F45B13"/>
    <w:rsid w:val="00F64051"/>
    <w:rsid w:val="00FA711E"/>
    <w:rsid w:val="00FC12FE"/>
    <w:rsid w:val="00FC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31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814AD"/>
    <w:pPr>
      <w:spacing w:after="0" w:line="240" w:lineRule="auto"/>
    </w:pPr>
    <w:rPr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4AD"/>
    <w:rPr>
      <w:rFonts w:ascii="Calibri" w:hAnsi="Calibri"/>
      <w:sz w:val="16"/>
    </w:rPr>
  </w:style>
  <w:style w:type="character" w:styleId="Hyperlink">
    <w:name w:val="Hyperlink"/>
    <w:basedOn w:val="DefaultParagraphFont"/>
    <w:uiPriority w:val="99"/>
    <w:rsid w:val="002814A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4297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4297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4297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42976"/>
    <w:rPr>
      <w:rFonts w:cs="Times New Roman"/>
    </w:rPr>
  </w:style>
  <w:style w:type="paragraph" w:customStyle="1" w:styleId="ConsPlusTitle">
    <w:name w:val="ConsPlusTitle"/>
    <w:uiPriority w:val="99"/>
    <w:rsid w:val="00F6405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05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748</TotalTime>
  <Pages>13</Pages>
  <Words>3627</Words>
  <Characters>20678</Characters>
  <Application>Microsoft Office Outlook</Application>
  <DocSecurity>0</DocSecurity>
  <Lines>0</Lines>
  <Paragraphs>0</Paragraphs>
  <ScaleCrop>false</ScaleCrop>
  <Company>MIORB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Р. Бикташева</dc:creator>
  <cp:keywords/>
  <dc:description/>
  <cp:lastModifiedBy>davletova</cp:lastModifiedBy>
  <cp:revision>30</cp:revision>
  <cp:lastPrinted>2018-06-13T12:43:00Z</cp:lastPrinted>
  <dcterms:created xsi:type="dcterms:W3CDTF">2014-07-29T10:27:00Z</dcterms:created>
  <dcterms:modified xsi:type="dcterms:W3CDTF">2018-10-31T10:13:00Z</dcterms:modified>
</cp:coreProperties>
</file>