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79" w:rsidRPr="002814AD" w:rsidRDefault="00E55679" w:rsidP="00B52B9C">
      <w:pPr>
        <w:tabs>
          <w:tab w:val="left" w:pos="4970"/>
        </w:tabs>
        <w:ind w:firstLine="5954"/>
        <w:jc w:val="both"/>
        <w:rPr>
          <w:sz w:val="28"/>
          <w:szCs w:val="28"/>
        </w:rPr>
      </w:pPr>
      <w:r w:rsidRPr="002814A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E55679" w:rsidRDefault="00E55679" w:rsidP="00B909D4">
      <w:pPr>
        <w:tabs>
          <w:tab w:val="left" w:pos="4970"/>
        </w:tabs>
        <w:ind w:firstLine="5954"/>
        <w:jc w:val="both"/>
        <w:rPr>
          <w:sz w:val="28"/>
          <w:szCs w:val="28"/>
        </w:rPr>
      </w:pPr>
      <w:r w:rsidRPr="002814AD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</w:t>
      </w:r>
    </w:p>
    <w:p w:rsidR="00E55679" w:rsidRDefault="00E55679" w:rsidP="00B909D4">
      <w:pPr>
        <w:tabs>
          <w:tab w:val="left" w:pos="4970"/>
        </w:tabs>
        <w:ind w:firstLine="5954"/>
        <w:jc w:val="both"/>
        <w:rPr>
          <w:sz w:val="28"/>
          <w:szCs w:val="28"/>
        </w:rPr>
      </w:pPr>
      <w:r w:rsidRPr="008F30CD">
        <w:rPr>
          <w:sz w:val="28"/>
          <w:szCs w:val="28"/>
        </w:rPr>
        <w:t>сельского поселения</w:t>
      </w:r>
    </w:p>
    <w:p w:rsidR="00E55679" w:rsidRDefault="00E55679" w:rsidP="00B909D4">
      <w:pPr>
        <w:tabs>
          <w:tab w:val="left" w:pos="4970"/>
        </w:tabs>
        <w:ind w:firstLine="5954"/>
        <w:jc w:val="both"/>
        <w:rPr>
          <w:sz w:val="28"/>
          <w:szCs w:val="28"/>
        </w:rPr>
      </w:pPr>
      <w:r w:rsidRPr="008F30CD">
        <w:rPr>
          <w:sz w:val="28"/>
          <w:szCs w:val="28"/>
        </w:rPr>
        <w:t>Кучербаевский сельсовет</w:t>
      </w:r>
    </w:p>
    <w:p w:rsidR="00E55679" w:rsidRDefault="00E55679" w:rsidP="00B52B9C">
      <w:pPr>
        <w:tabs>
          <w:tab w:val="left" w:pos="4970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55679" w:rsidRPr="002814AD" w:rsidRDefault="00E55679" w:rsidP="00B52B9C">
      <w:pPr>
        <w:tabs>
          <w:tab w:val="left" w:pos="4970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Благоварский район</w:t>
      </w:r>
    </w:p>
    <w:p w:rsidR="00E55679" w:rsidRPr="002814AD" w:rsidRDefault="00E55679" w:rsidP="00B52B9C">
      <w:pPr>
        <w:tabs>
          <w:tab w:val="left" w:pos="4970"/>
        </w:tabs>
        <w:ind w:firstLine="5954"/>
        <w:jc w:val="both"/>
        <w:rPr>
          <w:sz w:val="28"/>
          <w:szCs w:val="28"/>
        </w:rPr>
      </w:pPr>
      <w:r w:rsidRPr="002814AD">
        <w:rPr>
          <w:sz w:val="28"/>
          <w:szCs w:val="28"/>
        </w:rPr>
        <w:t xml:space="preserve">Республики Башкортостан </w:t>
      </w:r>
    </w:p>
    <w:p w:rsidR="00E55679" w:rsidRPr="002814AD" w:rsidRDefault="00E55679" w:rsidP="00B52B9C">
      <w:pPr>
        <w:tabs>
          <w:tab w:val="left" w:pos="4970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 </w:t>
      </w:r>
      <w:r w:rsidRPr="00E00004">
        <w:rPr>
          <w:sz w:val="28"/>
          <w:szCs w:val="28"/>
        </w:rPr>
        <w:t>«</w:t>
      </w:r>
      <w:r>
        <w:rPr>
          <w:sz w:val="28"/>
          <w:szCs w:val="28"/>
        </w:rPr>
        <w:t xml:space="preserve">03» октября 2018 </w:t>
      </w:r>
      <w:r w:rsidRPr="00E00004">
        <w:rPr>
          <w:sz w:val="28"/>
          <w:szCs w:val="28"/>
        </w:rPr>
        <w:t>года</w:t>
      </w:r>
    </w:p>
    <w:p w:rsidR="00E55679" w:rsidRDefault="00E55679" w:rsidP="00F32898">
      <w:pPr>
        <w:tabs>
          <w:tab w:val="left" w:pos="4970"/>
        </w:tabs>
        <w:ind w:firstLine="595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№26-252</w:t>
      </w:r>
    </w:p>
    <w:p w:rsidR="00E55679" w:rsidRDefault="00E55679" w:rsidP="00F32898">
      <w:pPr>
        <w:tabs>
          <w:tab w:val="left" w:pos="4970"/>
        </w:tabs>
        <w:ind w:firstLine="5954"/>
        <w:jc w:val="both"/>
        <w:rPr>
          <w:sz w:val="28"/>
          <w:szCs w:val="28"/>
          <w:lang w:eastAsia="en-US"/>
        </w:rPr>
      </w:pPr>
    </w:p>
    <w:p w:rsidR="00E55679" w:rsidRPr="00A368AE" w:rsidRDefault="00E55679" w:rsidP="00F32898">
      <w:pPr>
        <w:tabs>
          <w:tab w:val="left" w:pos="4970"/>
        </w:tabs>
        <w:ind w:firstLine="5954"/>
        <w:jc w:val="both"/>
        <w:rPr>
          <w:sz w:val="28"/>
          <w:szCs w:val="28"/>
          <w:lang w:eastAsia="en-US"/>
        </w:rPr>
      </w:pPr>
    </w:p>
    <w:p w:rsidR="00E55679" w:rsidRPr="00A368AE" w:rsidRDefault="00E55679" w:rsidP="00B26CA4">
      <w:pPr>
        <w:pStyle w:val="ConsPlusTitle"/>
        <w:widowControl/>
        <w:jc w:val="center"/>
        <w:rPr>
          <w:b w:val="0"/>
          <w:sz w:val="28"/>
          <w:szCs w:val="28"/>
        </w:rPr>
      </w:pPr>
      <w:r w:rsidRPr="00A368AE">
        <w:rPr>
          <w:b w:val="0"/>
          <w:sz w:val="28"/>
          <w:szCs w:val="28"/>
        </w:rPr>
        <w:t>СРЕДНИЕ СТАВКИ</w:t>
      </w:r>
    </w:p>
    <w:p w:rsidR="00E55679" w:rsidRDefault="00E55679" w:rsidP="00272318">
      <w:pPr>
        <w:pStyle w:val="ConsPlusTitle"/>
        <w:widowControl/>
        <w:jc w:val="center"/>
        <w:rPr>
          <w:b w:val="0"/>
          <w:sz w:val="28"/>
          <w:szCs w:val="28"/>
        </w:rPr>
      </w:pPr>
      <w:r w:rsidRPr="00A368AE">
        <w:rPr>
          <w:b w:val="0"/>
          <w:sz w:val="28"/>
          <w:szCs w:val="28"/>
        </w:rPr>
        <w:t xml:space="preserve">арендной платы за земли, находящиеся в </w:t>
      </w:r>
      <w:r>
        <w:rPr>
          <w:b w:val="0"/>
          <w:sz w:val="28"/>
          <w:szCs w:val="28"/>
        </w:rPr>
        <w:t>муниципальной</w:t>
      </w:r>
      <w:r w:rsidRPr="00A368AE">
        <w:rPr>
          <w:b w:val="0"/>
          <w:sz w:val="28"/>
          <w:szCs w:val="28"/>
        </w:rPr>
        <w:t xml:space="preserve"> собственности </w:t>
      </w:r>
      <w:r w:rsidRPr="008F30CD">
        <w:rPr>
          <w:b w:val="0"/>
          <w:bCs w:val="0"/>
          <w:sz w:val="28"/>
          <w:szCs w:val="28"/>
        </w:rPr>
        <w:t>сельского поселения Кучербаевский сельсовет</w:t>
      </w:r>
      <w:r>
        <w:rPr>
          <w:b w:val="0"/>
          <w:sz w:val="28"/>
          <w:szCs w:val="28"/>
        </w:rPr>
        <w:t>муниципального района Благоварский район Республики Башкортостан</w:t>
      </w:r>
    </w:p>
    <w:p w:rsidR="00E55679" w:rsidRPr="00A368AE" w:rsidRDefault="00E55679" w:rsidP="00272318">
      <w:pPr>
        <w:pStyle w:val="ConsPlusTitle"/>
        <w:widowControl/>
        <w:jc w:val="center"/>
        <w:rPr>
          <w:sz w:val="28"/>
          <w:szCs w:val="28"/>
        </w:rPr>
      </w:pPr>
    </w:p>
    <w:p w:rsidR="00E55679" w:rsidRPr="00A368AE" w:rsidRDefault="00E55679" w:rsidP="00B26C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68AE">
        <w:rPr>
          <w:sz w:val="28"/>
          <w:szCs w:val="28"/>
        </w:rPr>
        <w:t xml:space="preserve">I. Арендная плата </w:t>
      </w:r>
    </w:p>
    <w:p w:rsidR="00E55679" w:rsidRPr="00A368AE" w:rsidRDefault="00E55679" w:rsidP="00B26C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68AE">
        <w:rPr>
          <w:sz w:val="28"/>
          <w:szCs w:val="28"/>
        </w:rPr>
        <w:t>за земли сельскохозяйственного назначения (использования)</w:t>
      </w:r>
      <w:r>
        <w:rPr>
          <w:sz w:val="28"/>
          <w:szCs w:val="28"/>
        </w:rPr>
        <w:t xml:space="preserve"> на территории </w:t>
      </w:r>
      <w:r w:rsidRPr="008F30CD">
        <w:rPr>
          <w:sz w:val="28"/>
          <w:szCs w:val="28"/>
        </w:rPr>
        <w:t>сельского поселения Кучербаевский сельсовет</w:t>
      </w:r>
      <w:r>
        <w:rPr>
          <w:sz w:val="28"/>
          <w:szCs w:val="28"/>
        </w:rPr>
        <w:t>муниципального района Благоварский район Республики Башкортостан</w:t>
      </w:r>
    </w:p>
    <w:p w:rsidR="00E55679" w:rsidRPr="00A368AE" w:rsidRDefault="00E55679" w:rsidP="00B26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3690"/>
      </w:tblGrid>
      <w:tr w:rsidR="00E55679" w:rsidRPr="00A368AE" w:rsidTr="00CC41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(вид) земель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платы, руб./га</w:t>
            </w:r>
          </w:p>
        </w:tc>
      </w:tr>
      <w:tr w:rsidR="00E55679" w:rsidRPr="00A368AE" w:rsidTr="00CC41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679" w:rsidRPr="00A368AE" w:rsidRDefault="00E55679" w:rsidP="00B01C6C">
            <w:pPr>
              <w:jc w:val="center"/>
              <w:rPr>
                <w:sz w:val="28"/>
                <w:szCs w:val="28"/>
              </w:rPr>
            </w:pPr>
            <w:r w:rsidRPr="00A368AE">
              <w:rPr>
                <w:sz w:val="28"/>
                <w:szCs w:val="28"/>
              </w:rPr>
              <w:t>3</w:t>
            </w:r>
          </w:p>
        </w:tc>
      </w:tr>
      <w:tr w:rsidR="00E55679" w:rsidRPr="00A368AE" w:rsidTr="00CC41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CC4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679" w:rsidRPr="00A368AE" w:rsidRDefault="00E55679" w:rsidP="009A3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93,22</w:t>
            </w:r>
          </w:p>
        </w:tc>
      </w:tr>
    </w:tbl>
    <w:p w:rsidR="00E55679" w:rsidRDefault="00E55679" w:rsidP="00B26C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5679" w:rsidRPr="00A368AE" w:rsidRDefault="00E55679" w:rsidP="00B26C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68AE">
        <w:rPr>
          <w:sz w:val="28"/>
          <w:szCs w:val="28"/>
        </w:rPr>
        <w:t xml:space="preserve">II. Арендная плата </w:t>
      </w:r>
    </w:p>
    <w:p w:rsidR="00E55679" w:rsidRPr="00A368AE" w:rsidRDefault="00E55679" w:rsidP="00B26C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68AE">
        <w:rPr>
          <w:sz w:val="28"/>
          <w:szCs w:val="28"/>
        </w:rPr>
        <w:t>за земельные участки в границах населенных пунктов и вне их черты</w:t>
      </w:r>
    </w:p>
    <w:p w:rsidR="00E55679" w:rsidRPr="00A368AE" w:rsidRDefault="00E55679" w:rsidP="00B26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800"/>
        <w:gridCol w:w="2880"/>
        <w:gridCol w:w="1620"/>
      </w:tblGrid>
      <w:tr w:rsidR="00E55679" w:rsidRPr="00A368AE" w:rsidTr="006F725D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CC4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Категория (вид) 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 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>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Средняя 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ставка 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арендной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>платы</w:t>
            </w:r>
          </w:p>
        </w:tc>
      </w:tr>
      <w:tr w:rsidR="00E55679" w:rsidRPr="00A368AE" w:rsidTr="006F725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5679" w:rsidRPr="00A368AE" w:rsidTr="006F725D">
        <w:trPr>
          <w:cantSplit/>
          <w:trHeight w:val="276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CC417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>сельскохозяйственного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использования, земли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вграницах сельскихнаселенных пунктов ивне их черты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раждане,      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ичное подсобное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>хозяйство, выпас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>скота, садоводство,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огородничество,       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животноводство,       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сенокошение;                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сельскохозяйственное  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производство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873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66,31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368AE">
                <w:rPr>
                  <w:rFonts w:ascii="Times New Roman" w:hAnsi="Times New Roman" w:cs="Times New Roman"/>
                  <w:sz w:val="28"/>
                  <w:szCs w:val="28"/>
                </w:rPr>
                <w:t>1 га</w:t>
              </w:r>
            </w:smartTag>
          </w:p>
        </w:tc>
      </w:tr>
      <w:tr w:rsidR="00E55679" w:rsidRPr="00A368AE" w:rsidTr="006F725D">
        <w:trPr>
          <w:cantSplit/>
          <w:trHeight w:val="104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CC417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Земли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вграницах сельскихнаселенных пунктов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раждане,      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Default="00E55679" w:rsidP="00A3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72,84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</w:t>
            </w:r>
          </w:p>
          <w:p w:rsidR="00E55679" w:rsidRPr="00A368AE" w:rsidRDefault="00E55679" w:rsidP="00A3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за 1 кв.м</w:t>
            </w:r>
          </w:p>
        </w:tc>
      </w:tr>
      <w:tr w:rsidR="00E55679" w:rsidRPr="00A368AE" w:rsidTr="006F725D">
        <w:trPr>
          <w:cantSplit/>
          <w:trHeight w:val="30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CC417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промышленности, транспорта,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связи ит.д.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 вне чертынаселенных пунктов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6F72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раждане,       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Pr="00A368AE" w:rsidRDefault="00E55679" w:rsidP="00CC417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ромышленная деятельность (включая карьеры и территории,нарушенные производственной деятельностью),транспорт, связь,радиотелевещание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9" w:rsidRDefault="00E55679" w:rsidP="00A3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101,65</w:t>
            </w: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</w:t>
            </w:r>
          </w:p>
          <w:p w:rsidR="00E55679" w:rsidRPr="00A368AE" w:rsidRDefault="00E55679" w:rsidP="00A3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E">
              <w:rPr>
                <w:rFonts w:ascii="Times New Roman" w:hAnsi="Times New Roman" w:cs="Times New Roman"/>
                <w:sz w:val="28"/>
                <w:szCs w:val="28"/>
              </w:rPr>
              <w:t>за 1 кв.м</w:t>
            </w:r>
          </w:p>
        </w:tc>
      </w:tr>
    </w:tbl>
    <w:p w:rsidR="00E55679" w:rsidRPr="00A368AE" w:rsidRDefault="00E55679" w:rsidP="00B26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55679" w:rsidRPr="00A368AE" w:rsidSect="00CC417A">
      <w:headerReference w:type="default" r:id="rId6"/>
      <w:pgSz w:w="11906" w:h="16838"/>
      <w:pgMar w:top="340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79" w:rsidRDefault="00E55679" w:rsidP="00A36573">
      <w:r>
        <w:separator/>
      </w:r>
    </w:p>
  </w:endnote>
  <w:endnote w:type="continuationSeparator" w:id="1">
    <w:p w:rsidR="00E55679" w:rsidRDefault="00E55679" w:rsidP="00A3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79" w:rsidRDefault="00E55679" w:rsidP="00A36573">
      <w:r>
        <w:separator/>
      </w:r>
    </w:p>
  </w:footnote>
  <w:footnote w:type="continuationSeparator" w:id="1">
    <w:p w:rsidR="00E55679" w:rsidRDefault="00E55679" w:rsidP="00A36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79" w:rsidRDefault="00E5567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55679" w:rsidRDefault="00E556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CA4"/>
    <w:rsid w:val="00093FD8"/>
    <w:rsid w:val="000D0D3D"/>
    <w:rsid w:val="001060E9"/>
    <w:rsid w:val="001D18B8"/>
    <w:rsid w:val="001E4941"/>
    <w:rsid w:val="00243F42"/>
    <w:rsid w:val="00272318"/>
    <w:rsid w:val="00274B46"/>
    <w:rsid w:val="002814AD"/>
    <w:rsid w:val="00297A36"/>
    <w:rsid w:val="002D504C"/>
    <w:rsid w:val="00326A22"/>
    <w:rsid w:val="003574D4"/>
    <w:rsid w:val="00373857"/>
    <w:rsid w:val="003A3ACC"/>
    <w:rsid w:val="003E01DC"/>
    <w:rsid w:val="004161F2"/>
    <w:rsid w:val="004554E6"/>
    <w:rsid w:val="00473C74"/>
    <w:rsid w:val="00494217"/>
    <w:rsid w:val="004D7439"/>
    <w:rsid w:val="0053385E"/>
    <w:rsid w:val="00546929"/>
    <w:rsid w:val="00592E5C"/>
    <w:rsid w:val="006A4B2F"/>
    <w:rsid w:val="006F725D"/>
    <w:rsid w:val="00777D2A"/>
    <w:rsid w:val="007D036D"/>
    <w:rsid w:val="008105DA"/>
    <w:rsid w:val="00834899"/>
    <w:rsid w:val="00851ECC"/>
    <w:rsid w:val="00852637"/>
    <w:rsid w:val="00873694"/>
    <w:rsid w:val="008D6B64"/>
    <w:rsid w:val="008F2AC4"/>
    <w:rsid w:val="008F30CD"/>
    <w:rsid w:val="009105EA"/>
    <w:rsid w:val="009A366C"/>
    <w:rsid w:val="00A00CD7"/>
    <w:rsid w:val="00A16670"/>
    <w:rsid w:val="00A36573"/>
    <w:rsid w:val="00A368AE"/>
    <w:rsid w:val="00A431B9"/>
    <w:rsid w:val="00AB30AF"/>
    <w:rsid w:val="00AD5A62"/>
    <w:rsid w:val="00AF3F46"/>
    <w:rsid w:val="00B01C6C"/>
    <w:rsid w:val="00B02026"/>
    <w:rsid w:val="00B26CA4"/>
    <w:rsid w:val="00B52B9C"/>
    <w:rsid w:val="00B628EB"/>
    <w:rsid w:val="00B909D4"/>
    <w:rsid w:val="00C06E10"/>
    <w:rsid w:val="00C4033E"/>
    <w:rsid w:val="00C86B5A"/>
    <w:rsid w:val="00CC417A"/>
    <w:rsid w:val="00CC551C"/>
    <w:rsid w:val="00D72963"/>
    <w:rsid w:val="00D757D4"/>
    <w:rsid w:val="00D97052"/>
    <w:rsid w:val="00DF6671"/>
    <w:rsid w:val="00E00004"/>
    <w:rsid w:val="00E55679"/>
    <w:rsid w:val="00E5733E"/>
    <w:rsid w:val="00E92B85"/>
    <w:rsid w:val="00ED6219"/>
    <w:rsid w:val="00F23C92"/>
    <w:rsid w:val="00F32898"/>
    <w:rsid w:val="00F5302D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6C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26C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3AC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ACC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A365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6573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365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6573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246</Words>
  <Characters>1406</Characters>
  <Application>Microsoft Office Outlook</Application>
  <DocSecurity>0</DocSecurity>
  <Lines>0</Lines>
  <Paragraphs>0</Paragraphs>
  <ScaleCrop>false</ScaleCrop>
  <Company>Microsoft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Галиева</dc:creator>
  <cp:keywords/>
  <dc:description/>
  <cp:lastModifiedBy>davletova</cp:lastModifiedBy>
  <cp:revision>27</cp:revision>
  <cp:lastPrinted>2014-10-23T05:21:00Z</cp:lastPrinted>
  <dcterms:created xsi:type="dcterms:W3CDTF">2014-06-25T07:45:00Z</dcterms:created>
  <dcterms:modified xsi:type="dcterms:W3CDTF">2018-10-31T10:13:00Z</dcterms:modified>
</cp:coreProperties>
</file>